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3E" w:rsidRDefault="008945F8">
      <w:r>
        <w:rPr>
          <w:rFonts w:cs="Arial"/>
          <w:noProof/>
          <w:snapToGrid/>
          <w:szCs w:val="24"/>
        </w:rPr>
        <w:drawing>
          <wp:inline distT="0" distB="0" distL="0" distR="0">
            <wp:extent cx="5476875" cy="4876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34" w:rsidRDefault="005F1734">
      <w:r>
        <w:rPr>
          <w:rFonts w:cs="Arial"/>
          <w:noProof/>
          <w:snapToGrid/>
          <w:szCs w:val="24"/>
        </w:rPr>
        <w:drawing>
          <wp:inline distT="0" distB="0" distL="0" distR="0" wp14:anchorId="6BF0DCA7" wp14:editId="124DEA2F">
            <wp:extent cx="493395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734" w:rsidSect="00506271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40" w:right="1440" w:bottom="1134" w:left="1440" w:header="720" w:footer="1134" w:gutter="0"/>
      <w:paperSrc w:first="7" w:other="7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8" w:rsidRDefault="008945F8">
      <w:r>
        <w:separator/>
      </w:r>
    </w:p>
  </w:endnote>
  <w:endnote w:type="continuationSeparator" w:id="0">
    <w:p w:rsidR="008945F8" w:rsidRDefault="0089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94" w:rsidRDefault="008945F8">
    <w:pPr>
      <w:pStyle w:val="Fuzeile"/>
    </w:pPr>
    <w:fldSimple w:instr=" FILENAME \p ">
      <w:r w:rsidR="00E57E94">
        <w:rPr>
          <w:noProof/>
        </w:rPr>
        <w:t>R:\Uebergab\Normal.dot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94" w:rsidRDefault="00E57E94">
    <w:pPr>
      <w:pStyle w:val="Fuzeile"/>
    </w:pPr>
  </w:p>
  <w:p w:rsidR="00E57E94" w:rsidRDefault="008945F8">
    <w:pPr>
      <w:pStyle w:val="Fuzeile"/>
    </w:pPr>
    <w:fldSimple w:instr=" FILENAME \p ">
      <w:r w:rsidR="00E57E94">
        <w:rPr>
          <w:noProof/>
        </w:rPr>
        <w:t>R:\Uebergab\Normal.dot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8" w:rsidRDefault="008945F8">
      <w:r>
        <w:separator/>
      </w:r>
    </w:p>
  </w:footnote>
  <w:footnote w:type="continuationSeparator" w:id="0">
    <w:p w:rsidR="008945F8" w:rsidRDefault="0089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94" w:rsidRDefault="00E57E9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7E94" w:rsidRDefault="00E57E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94" w:rsidRDefault="00E57E94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4E6E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1CA53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0D0C3D"/>
    <w:multiLevelType w:val="singleLevel"/>
    <w:tmpl w:val="8F22A1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72A676B"/>
    <w:multiLevelType w:val="singleLevel"/>
    <w:tmpl w:val="944EEA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1F2914F1"/>
    <w:multiLevelType w:val="singleLevel"/>
    <w:tmpl w:val="3FF4FE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66E62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20727"/>
    <w:multiLevelType w:val="multilevel"/>
    <w:tmpl w:val="2A8462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E65909"/>
    <w:multiLevelType w:val="multilevel"/>
    <w:tmpl w:val="C8EA7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9D6AE1"/>
    <w:multiLevelType w:val="multilevel"/>
    <w:tmpl w:val="1D34B374"/>
    <w:lvl w:ilvl="0">
      <w:start w:val="1"/>
      <w:numFmt w:val="decimal"/>
      <w:pStyle w:val="Glied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F384D58"/>
    <w:multiLevelType w:val="multilevel"/>
    <w:tmpl w:val="64987F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B29FE"/>
    <w:multiLevelType w:val="singleLevel"/>
    <w:tmpl w:val="4F920DE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1">
    <w:nsid w:val="755764E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E652AD1"/>
    <w:multiLevelType w:val="singleLevel"/>
    <w:tmpl w:val="3CDE80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8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F8"/>
    <w:rsid w:val="00323729"/>
    <w:rsid w:val="003748A0"/>
    <w:rsid w:val="00506271"/>
    <w:rsid w:val="00564C1E"/>
    <w:rsid w:val="005F1734"/>
    <w:rsid w:val="00736847"/>
    <w:rsid w:val="007E2A3E"/>
    <w:rsid w:val="008945F8"/>
    <w:rsid w:val="0092675F"/>
    <w:rsid w:val="00D14250"/>
    <w:rsid w:val="00E57E94"/>
    <w:rsid w:val="00F21603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729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rsid w:val="00323729"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3">
    <w:name w:val="heading 3"/>
    <w:basedOn w:val="Standard"/>
    <w:next w:val="Standard"/>
    <w:qFormat/>
    <w:rsid w:val="00323729"/>
    <w:pPr>
      <w:keepNext/>
      <w:numPr>
        <w:ilvl w:val="2"/>
        <w:numId w:val="26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23729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Kopfzeile">
    <w:name w:val="head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323729"/>
    <w:rPr>
      <w:rFonts w:ascii="Arial" w:hAnsi="Arial"/>
      <w:sz w:val="16"/>
    </w:rPr>
  </w:style>
  <w:style w:type="paragraph" w:customStyle="1" w:styleId="KopfzeileQuerformat">
    <w:name w:val="Kopfzeile Querformat"/>
    <w:basedOn w:val="Standard"/>
    <w:rsid w:val="00323729"/>
    <w:pPr>
      <w:tabs>
        <w:tab w:val="center" w:pos="8222"/>
      </w:tabs>
    </w:pPr>
  </w:style>
  <w:style w:type="paragraph" w:customStyle="1" w:styleId="Liste1">
    <w:name w:val="Liste1"/>
    <w:basedOn w:val="Standard"/>
    <w:rsid w:val="00323729"/>
    <w:pPr>
      <w:tabs>
        <w:tab w:val="left" w:pos="2268"/>
        <w:tab w:val="left" w:pos="5103"/>
      </w:tabs>
    </w:pPr>
    <w:rPr>
      <w:sz w:val="32"/>
    </w:rPr>
  </w:style>
  <w:style w:type="paragraph" w:customStyle="1" w:styleId="Allgemein">
    <w:name w:val="Allgemein"/>
    <w:basedOn w:val="Standard"/>
    <w:rsid w:val="00323729"/>
  </w:style>
  <w:style w:type="paragraph" w:styleId="Aufzhlungszeichen">
    <w:name w:val="List Bullet"/>
    <w:basedOn w:val="Standard"/>
    <w:autoRedefine/>
    <w:rsid w:val="00323729"/>
    <w:pPr>
      <w:numPr>
        <w:numId w:val="23"/>
      </w:numPr>
      <w:tabs>
        <w:tab w:val="left" w:pos="425"/>
      </w:tabs>
    </w:pPr>
  </w:style>
  <w:style w:type="paragraph" w:styleId="Listennummer">
    <w:name w:val="List Number"/>
    <w:basedOn w:val="Standard"/>
    <w:rsid w:val="00323729"/>
    <w:pPr>
      <w:numPr>
        <w:numId w:val="25"/>
      </w:numPr>
      <w:tabs>
        <w:tab w:val="left" w:pos="425"/>
      </w:tabs>
    </w:pPr>
  </w:style>
  <w:style w:type="paragraph" w:styleId="Textkrper-Einzug2">
    <w:name w:val="Body Text Indent 2"/>
    <w:basedOn w:val="Standard"/>
    <w:rsid w:val="00323729"/>
    <w:pPr>
      <w:spacing w:after="120" w:line="480" w:lineRule="auto"/>
      <w:ind w:left="283"/>
    </w:pPr>
  </w:style>
  <w:style w:type="paragraph" w:styleId="NurText">
    <w:name w:val="Plain Text"/>
    <w:basedOn w:val="Standard"/>
    <w:rsid w:val="00323729"/>
  </w:style>
  <w:style w:type="character" w:styleId="Zeilennummer">
    <w:name w:val="line number"/>
    <w:basedOn w:val="Absatz-Standardschriftart"/>
    <w:rsid w:val="00323729"/>
    <w:rPr>
      <w:rFonts w:ascii="Arial" w:hAnsi="Arial"/>
      <w:sz w:val="22"/>
    </w:rPr>
  </w:style>
  <w:style w:type="paragraph" w:customStyle="1" w:styleId="Gliederung">
    <w:name w:val="Gliederung"/>
    <w:basedOn w:val="Standard"/>
    <w:rsid w:val="00323729"/>
    <w:pPr>
      <w:numPr>
        <w:numId w:val="24"/>
      </w:numPr>
    </w:pPr>
  </w:style>
  <w:style w:type="paragraph" w:styleId="Sprechblasentext">
    <w:name w:val="Balloon Text"/>
    <w:basedOn w:val="Standard"/>
    <w:link w:val="SprechblasentextZchn"/>
    <w:rsid w:val="00894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45F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729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qFormat/>
    <w:rsid w:val="00323729"/>
    <w:pPr>
      <w:keepNext/>
      <w:spacing w:before="240" w:after="60"/>
      <w:outlineLvl w:val="0"/>
    </w:pPr>
    <w:rPr>
      <w:b/>
      <w:kern w:val="28"/>
      <w:sz w:val="24"/>
    </w:rPr>
  </w:style>
  <w:style w:type="paragraph" w:styleId="berschrift3">
    <w:name w:val="heading 3"/>
    <w:basedOn w:val="Standard"/>
    <w:next w:val="Standard"/>
    <w:qFormat/>
    <w:rsid w:val="00323729"/>
    <w:pPr>
      <w:keepNext/>
      <w:numPr>
        <w:ilvl w:val="2"/>
        <w:numId w:val="26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23729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Kopfzeile">
    <w:name w:val="head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32372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323729"/>
    <w:rPr>
      <w:rFonts w:ascii="Arial" w:hAnsi="Arial"/>
      <w:sz w:val="16"/>
    </w:rPr>
  </w:style>
  <w:style w:type="paragraph" w:customStyle="1" w:styleId="KopfzeileQuerformat">
    <w:name w:val="Kopfzeile Querformat"/>
    <w:basedOn w:val="Standard"/>
    <w:rsid w:val="00323729"/>
    <w:pPr>
      <w:tabs>
        <w:tab w:val="center" w:pos="8222"/>
      </w:tabs>
    </w:pPr>
  </w:style>
  <w:style w:type="paragraph" w:customStyle="1" w:styleId="Liste1">
    <w:name w:val="Liste1"/>
    <w:basedOn w:val="Standard"/>
    <w:rsid w:val="00323729"/>
    <w:pPr>
      <w:tabs>
        <w:tab w:val="left" w:pos="2268"/>
        <w:tab w:val="left" w:pos="5103"/>
      </w:tabs>
    </w:pPr>
    <w:rPr>
      <w:sz w:val="32"/>
    </w:rPr>
  </w:style>
  <w:style w:type="paragraph" w:customStyle="1" w:styleId="Allgemein">
    <w:name w:val="Allgemein"/>
    <w:basedOn w:val="Standard"/>
    <w:rsid w:val="00323729"/>
  </w:style>
  <w:style w:type="paragraph" w:styleId="Aufzhlungszeichen">
    <w:name w:val="List Bullet"/>
    <w:basedOn w:val="Standard"/>
    <w:autoRedefine/>
    <w:rsid w:val="00323729"/>
    <w:pPr>
      <w:numPr>
        <w:numId w:val="23"/>
      </w:numPr>
      <w:tabs>
        <w:tab w:val="left" w:pos="425"/>
      </w:tabs>
    </w:pPr>
  </w:style>
  <w:style w:type="paragraph" w:styleId="Listennummer">
    <w:name w:val="List Number"/>
    <w:basedOn w:val="Standard"/>
    <w:rsid w:val="00323729"/>
    <w:pPr>
      <w:numPr>
        <w:numId w:val="25"/>
      </w:numPr>
      <w:tabs>
        <w:tab w:val="left" w:pos="425"/>
      </w:tabs>
    </w:pPr>
  </w:style>
  <w:style w:type="paragraph" w:styleId="Textkrper-Einzug2">
    <w:name w:val="Body Text Indent 2"/>
    <w:basedOn w:val="Standard"/>
    <w:rsid w:val="00323729"/>
    <w:pPr>
      <w:spacing w:after="120" w:line="480" w:lineRule="auto"/>
      <w:ind w:left="283"/>
    </w:pPr>
  </w:style>
  <w:style w:type="paragraph" w:styleId="NurText">
    <w:name w:val="Plain Text"/>
    <w:basedOn w:val="Standard"/>
    <w:rsid w:val="00323729"/>
  </w:style>
  <w:style w:type="character" w:styleId="Zeilennummer">
    <w:name w:val="line number"/>
    <w:basedOn w:val="Absatz-Standardschriftart"/>
    <w:rsid w:val="00323729"/>
    <w:rPr>
      <w:rFonts w:ascii="Arial" w:hAnsi="Arial"/>
      <w:sz w:val="22"/>
    </w:rPr>
  </w:style>
  <w:style w:type="paragraph" w:customStyle="1" w:styleId="Gliederung">
    <w:name w:val="Gliederung"/>
    <w:basedOn w:val="Standard"/>
    <w:rsid w:val="00323729"/>
    <w:pPr>
      <w:numPr>
        <w:numId w:val="24"/>
      </w:numPr>
    </w:pPr>
  </w:style>
  <w:style w:type="paragraph" w:styleId="Sprechblasentext">
    <w:name w:val="Balloon Text"/>
    <w:basedOn w:val="Standard"/>
    <w:link w:val="SprechblasentextZchn"/>
    <w:rsid w:val="00894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45F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9A1BA38E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Graubner Marita</dc:creator>
  <cp:lastModifiedBy>Graubner Marita</cp:lastModifiedBy>
  <cp:revision>2</cp:revision>
  <dcterms:created xsi:type="dcterms:W3CDTF">2020-04-14T12:09:00Z</dcterms:created>
  <dcterms:modified xsi:type="dcterms:W3CDTF">2020-04-14T12:09:00Z</dcterms:modified>
</cp:coreProperties>
</file>